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2C5" w14:textId="77777777" w:rsidR="00685FE4" w:rsidRDefault="00685FE4">
      <w:pPr>
        <w:spacing w:line="240" w:lineRule="auto"/>
        <w:rPr>
          <w:b/>
          <w:bCs/>
          <w:sz w:val="17"/>
        </w:rPr>
      </w:pPr>
      <w:r>
        <w:rPr>
          <w:b/>
          <w:bCs/>
          <w:sz w:val="17"/>
          <w:u w:val="single"/>
        </w:rPr>
        <w:t>Ondergetekende sub A</w:t>
      </w:r>
      <w:r>
        <w:rPr>
          <w:b/>
          <w:bCs/>
          <w:sz w:val="17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40"/>
      </w:tblGrid>
      <w:tr w:rsidR="00685FE4" w14:paraId="0C233330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82F429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naam: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</w:tcPr>
          <w:p w14:paraId="02DDA583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  <w:bookmarkEnd w:id="0"/>
          </w:p>
        </w:tc>
      </w:tr>
      <w:tr w:rsidR="00685FE4" w14:paraId="71F10B1E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6F6C71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in de functie van: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769FF7C4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5DB56007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4473E9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organisatie: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281F8EC8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0459172C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31D06D" w14:textId="77777777" w:rsidR="00685FE4" w:rsidRDefault="00685FE4">
            <w:pPr>
              <w:spacing w:line="240" w:lineRule="auto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adres of postbus: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1C159DF2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61439B31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DAA6AF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postcode en plaats: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27396E27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</w:tbl>
    <w:p w14:paraId="79A59C83" w14:textId="77777777" w:rsidR="00685FE4" w:rsidRDefault="00685FE4">
      <w:pPr>
        <w:spacing w:line="240" w:lineRule="auto"/>
        <w:rPr>
          <w:sz w:val="17"/>
        </w:rPr>
      </w:pPr>
    </w:p>
    <w:p w14:paraId="61723524" w14:textId="77777777" w:rsidR="00685FE4" w:rsidRDefault="00685FE4">
      <w:pPr>
        <w:spacing w:line="240" w:lineRule="auto"/>
        <w:rPr>
          <w:sz w:val="17"/>
        </w:rPr>
      </w:pPr>
      <w:r>
        <w:rPr>
          <w:sz w:val="17"/>
        </w:rPr>
        <w:t>gelet op de subsidieaanvraag in het kader van het Waddenfonds, verklaart bij deze last en volmacht te geven aan:</w:t>
      </w:r>
    </w:p>
    <w:p w14:paraId="756D811D" w14:textId="77777777" w:rsidR="00685FE4" w:rsidRDefault="00685FE4">
      <w:pPr>
        <w:spacing w:line="240" w:lineRule="auto"/>
        <w:rPr>
          <w:sz w:val="17"/>
        </w:rPr>
      </w:pPr>
    </w:p>
    <w:p w14:paraId="04FF29FA" w14:textId="77777777" w:rsidR="00685FE4" w:rsidRDefault="00685FE4">
      <w:pPr>
        <w:spacing w:line="240" w:lineRule="auto"/>
        <w:rPr>
          <w:b/>
          <w:bCs/>
          <w:sz w:val="17"/>
        </w:rPr>
      </w:pPr>
      <w:r>
        <w:rPr>
          <w:b/>
          <w:bCs/>
          <w:sz w:val="17"/>
          <w:u w:val="single"/>
        </w:rPr>
        <w:t>Ondergetekende sub B</w:t>
      </w:r>
      <w:r>
        <w:rPr>
          <w:b/>
          <w:bCs/>
          <w:sz w:val="17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8"/>
        <w:gridCol w:w="1440"/>
        <w:gridCol w:w="1800"/>
        <w:gridCol w:w="360"/>
        <w:gridCol w:w="1260"/>
      </w:tblGrid>
      <w:tr w:rsidR="00685FE4" w14:paraId="4EAB943D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BFA19C9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naam: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right w:val="nil"/>
            </w:tcBorders>
          </w:tcPr>
          <w:p w14:paraId="54BC162D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20AC8545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762C479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in de functie van:</w:t>
            </w:r>
          </w:p>
        </w:tc>
        <w:tc>
          <w:tcPr>
            <w:tcW w:w="6848" w:type="dxa"/>
            <w:gridSpan w:val="5"/>
            <w:tcBorders>
              <w:left w:val="nil"/>
              <w:right w:val="nil"/>
            </w:tcBorders>
          </w:tcPr>
          <w:p w14:paraId="13182768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0B702EEC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15815C4B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organisatie:</w:t>
            </w:r>
          </w:p>
        </w:tc>
        <w:tc>
          <w:tcPr>
            <w:tcW w:w="6848" w:type="dxa"/>
            <w:gridSpan w:val="5"/>
            <w:tcBorders>
              <w:left w:val="nil"/>
              <w:right w:val="nil"/>
            </w:tcBorders>
          </w:tcPr>
          <w:p w14:paraId="1EBE73E1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1CD065C1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9C4BF57" w14:textId="77777777" w:rsidR="00685FE4" w:rsidRDefault="00685FE4">
            <w:pPr>
              <w:spacing w:line="240" w:lineRule="auto"/>
              <w:rPr>
                <w:sz w:val="17"/>
                <w:lang w:val="en-GB"/>
              </w:rPr>
            </w:pPr>
            <w:r>
              <w:rPr>
                <w:sz w:val="17"/>
                <w:lang w:val="en-GB"/>
              </w:rPr>
              <w:t>adres of postbus:</w:t>
            </w:r>
          </w:p>
        </w:tc>
        <w:tc>
          <w:tcPr>
            <w:tcW w:w="6848" w:type="dxa"/>
            <w:gridSpan w:val="5"/>
            <w:tcBorders>
              <w:left w:val="nil"/>
              <w:right w:val="nil"/>
            </w:tcBorders>
          </w:tcPr>
          <w:p w14:paraId="3BED61DE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359698D3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1DC6A5E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postcode en plaats:</w:t>
            </w:r>
          </w:p>
        </w:tc>
        <w:tc>
          <w:tcPr>
            <w:tcW w:w="68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E95609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24E0DA68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D71A34D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geboorteplaats:</w:t>
            </w:r>
          </w:p>
        </w:tc>
        <w:tc>
          <w:tcPr>
            <w:tcW w:w="1988" w:type="dxa"/>
            <w:tcBorders>
              <w:left w:val="nil"/>
              <w:right w:val="nil"/>
            </w:tcBorders>
          </w:tcPr>
          <w:p w14:paraId="3B92BA3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tcMar>
              <w:left w:w="45" w:type="dxa"/>
            </w:tcMar>
          </w:tcPr>
          <w:p w14:paraId="06FE5933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geboortedatum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B0BA1D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  <w:tr w:rsidR="00685FE4" w14:paraId="00FA80AD" w14:textId="7777777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1278286" w14:textId="77777777" w:rsidR="00685FE4" w:rsidRDefault="00685FE4">
            <w:pPr>
              <w:spacing w:line="240" w:lineRule="auto"/>
              <w:rPr>
                <w:sz w:val="17"/>
              </w:rPr>
            </w:pPr>
            <w:r>
              <w:rPr>
                <w:sz w:val="17"/>
              </w:rPr>
              <w:t>identiteitskaartnummer:</w:t>
            </w:r>
          </w:p>
        </w:tc>
        <w:tc>
          <w:tcPr>
            <w:tcW w:w="1988" w:type="dxa"/>
            <w:tcBorders>
              <w:left w:val="nil"/>
              <w:right w:val="nil"/>
            </w:tcBorders>
          </w:tcPr>
          <w:p w14:paraId="43C7381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</w:tcMar>
          </w:tcPr>
          <w:p w14:paraId="4CC02D17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 xml:space="preserve">afgegeven te 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038E9790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0591860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op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508E308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</w:tbl>
    <w:p w14:paraId="25272D5D" w14:textId="77777777" w:rsidR="00685FE4" w:rsidRDefault="00685FE4">
      <w:pPr>
        <w:spacing w:line="240" w:lineRule="auto"/>
        <w:rPr>
          <w:sz w:val="17"/>
        </w:rPr>
      </w:pPr>
    </w:p>
    <w:p w14:paraId="6B040B52" w14:textId="77777777" w:rsidR="00685FE4" w:rsidRDefault="00685FE4">
      <w:pPr>
        <w:spacing w:line="240" w:lineRule="auto"/>
        <w:rPr>
          <w:rFonts w:cs="Arial"/>
          <w:sz w:val="17"/>
        </w:rPr>
      </w:pPr>
      <w:r>
        <w:rPr>
          <w:sz w:val="17"/>
        </w:rPr>
        <w:t xml:space="preserve">om namens de machtigingsgever de op de hieronder genoemde activiteiten ten behoeve van de subsidieaanvraag voor het project </w:t>
      </w:r>
      <w:r>
        <w:rPr>
          <w:rFonts w:cs="Arial"/>
          <w:sz w:val="17"/>
        </w:rPr>
        <w:fldChar w:fldCharType="begin">
          <w:ffData>
            <w:name w:val=""/>
            <w:enabled/>
            <w:calcOnExit w:val="0"/>
            <w:textInput>
              <w:default w:val="[naam project]"/>
            </w:textInput>
          </w:ffData>
        </w:fldChar>
      </w:r>
      <w:r>
        <w:rPr>
          <w:rFonts w:cs="Arial"/>
          <w:sz w:val="17"/>
        </w:rPr>
        <w:instrText xml:space="preserve"> FORMTEXT </w:instrText>
      </w:r>
      <w:r>
        <w:rPr>
          <w:rFonts w:cs="Arial"/>
          <w:sz w:val="17"/>
        </w:rPr>
      </w:r>
      <w:r>
        <w:rPr>
          <w:rFonts w:cs="Arial"/>
          <w:sz w:val="17"/>
        </w:rPr>
        <w:fldChar w:fldCharType="separate"/>
      </w:r>
      <w:r>
        <w:rPr>
          <w:rFonts w:cs="Arial"/>
          <w:noProof/>
          <w:sz w:val="17"/>
        </w:rPr>
        <w:t>[naam project]</w:t>
      </w:r>
      <w:r>
        <w:rPr>
          <w:rFonts w:cs="Arial"/>
          <w:sz w:val="17"/>
        </w:rPr>
        <w:fldChar w:fldCharType="end"/>
      </w:r>
      <w:r>
        <w:rPr>
          <w:rFonts w:cs="Arial"/>
          <w:sz w:val="17"/>
        </w:rPr>
        <w:t xml:space="preserve"> te verrichten.</w:t>
      </w:r>
    </w:p>
    <w:p w14:paraId="15333986" w14:textId="77777777" w:rsidR="00685FE4" w:rsidRDefault="00685FE4">
      <w:pPr>
        <w:spacing w:line="240" w:lineRule="auto"/>
        <w:rPr>
          <w:rFonts w:cs="Arial"/>
          <w:sz w:val="17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92"/>
        <w:gridCol w:w="8277"/>
      </w:tblGrid>
      <w:tr w:rsidR="00685FE4" w14:paraId="1EE90587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274C3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77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647B0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t>a</w:t>
            </w:r>
            <w:r>
              <w:rPr>
                <w:rFonts w:cs="Arial"/>
                <w:sz w:val="17"/>
              </w:rPr>
              <w:t>lle hieronder genoemde activiteiten:</w:t>
            </w:r>
          </w:p>
        </w:tc>
      </w:tr>
      <w:tr w:rsidR="00685FE4" w14:paraId="04288FBA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5D6A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95B06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5ED96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het voorbereiden van de subsidieaanvraag;</w:t>
            </w:r>
          </w:p>
        </w:tc>
      </w:tr>
      <w:tr w:rsidR="00685FE4" w14:paraId="78D4EA75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E8C31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5016D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49356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het indienen van de subsidieaanvraag;</w:t>
            </w:r>
          </w:p>
        </w:tc>
      </w:tr>
      <w:tr w:rsidR="00685FE4" w14:paraId="62454084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38EC2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86372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BE462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voorbereiden van de aanbestedingen;</w:t>
            </w:r>
          </w:p>
        </w:tc>
      </w:tr>
      <w:tr w:rsidR="00685FE4" w14:paraId="43A95285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8FBA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AADCD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A688A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financiële verplichtingen aangaan (gunningen);</w:t>
            </w:r>
          </w:p>
        </w:tc>
      </w:tr>
      <w:tr w:rsidR="00685FE4" w14:paraId="31B86288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F90B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03CAA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3FA5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betalingen verrichten aan opdrachtnemers (aannemers);</w:t>
            </w:r>
          </w:p>
        </w:tc>
      </w:tr>
      <w:tr w:rsidR="00685FE4" w14:paraId="0B33FD5B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8BD6C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78CB0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CF51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voortgangsrapportages verzorgen;</w:t>
            </w:r>
          </w:p>
        </w:tc>
      </w:tr>
      <w:tr w:rsidR="00685FE4" w14:paraId="379F4F07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B38CA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E881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75A47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betalingsverzoeken indienen bij de Uitvoeringsorganisatie Waddenfonds;</w:t>
            </w:r>
          </w:p>
        </w:tc>
      </w:tr>
      <w:tr w:rsidR="00685FE4" w14:paraId="63F4DF90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7955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8DD42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CFEBA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subsidies ontvangen van de Uitvoeringsorganisatie Waddenfonds;</w:t>
            </w:r>
          </w:p>
        </w:tc>
      </w:tr>
      <w:tr w:rsidR="00685FE4" w14:paraId="46B68699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187C8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2CFC9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A1A7A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eventuele wijzigingsverzoeken indienen bij de Uitvoeringsorganisatie Waddenfonds;</w:t>
            </w:r>
          </w:p>
        </w:tc>
      </w:tr>
      <w:tr w:rsidR="00685FE4" w14:paraId="12E77D63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671F9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F47DC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473B4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voorbereiden en indienen verzoek tot subsidievaststelling bij de Uitvoeringsorganisatie Waddenfonds;</w:t>
            </w:r>
          </w:p>
        </w:tc>
      </w:tr>
      <w:tr w:rsidR="00685FE4" w14:paraId="337310CE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1ECE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9F44C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DB8B1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 xml:space="preserve">het voorbereiden </w:t>
            </w:r>
            <w:r w:rsidR="00511203">
              <w:rPr>
                <w:rFonts w:cs="Arial"/>
                <w:sz w:val="17"/>
              </w:rPr>
              <w:t xml:space="preserve">en indienen </w:t>
            </w:r>
            <w:r>
              <w:rPr>
                <w:rFonts w:cs="Arial"/>
                <w:sz w:val="17"/>
              </w:rPr>
              <w:t xml:space="preserve">van bezwaar en beroep tegen beslissingen van </w:t>
            </w:r>
            <w:r w:rsidR="00511203">
              <w:rPr>
                <w:rFonts w:cs="Arial"/>
                <w:sz w:val="17"/>
              </w:rPr>
              <w:t>het Waddenfonds</w:t>
            </w:r>
            <w:r>
              <w:rPr>
                <w:rFonts w:cs="Arial"/>
                <w:sz w:val="17"/>
              </w:rPr>
              <w:t>;</w:t>
            </w:r>
          </w:p>
        </w:tc>
      </w:tr>
      <w:tr w:rsidR="00685FE4" w14:paraId="5BA1F35D" w14:textId="77777777"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872A5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30C8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7"/>
                <w:lang w:val="nl"/>
              </w:rPr>
              <w:instrText xml:space="preserve"> FORMCHECKBOX </w:instrText>
            </w:r>
            <w:r w:rsidR="00E2416A">
              <w:rPr>
                <w:rFonts w:cs="Arial"/>
                <w:sz w:val="17"/>
                <w:lang w:val="nl"/>
              </w:rPr>
            </w:r>
            <w:r w:rsidR="00E2416A">
              <w:rPr>
                <w:rFonts w:cs="Arial"/>
                <w:sz w:val="17"/>
                <w:lang w:val="nl"/>
              </w:rPr>
              <w:fldChar w:fldCharType="separate"/>
            </w:r>
            <w:r>
              <w:rPr>
                <w:rFonts w:cs="Arial"/>
                <w:sz w:val="17"/>
                <w:lang w:val="nl"/>
              </w:rPr>
              <w:fldChar w:fldCharType="end"/>
            </w:r>
          </w:p>
        </w:tc>
        <w:tc>
          <w:tcPr>
            <w:tcW w:w="83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4F9DB" w14:textId="77777777" w:rsidR="00685FE4" w:rsidRDefault="00685FE4">
            <w:pPr>
              <w:spacing w:line="240" w:lineRule="auto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 xml:space="preserve">overige: </w:t>
            </w: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</w:tr>
    </w:tbl>
    <w:p w14:paraId="6F022873" w14:textId="77777777" w:rsidR="00685FE4" w:rsidRDefault="00685FE4">
      <w:pPr>
        <w:spacing w:line="240" w:lineRule="auto"/>
        <w:rPr>
          <w:rFonts w:cs="Arial"/>
          <w:sz w:val="17"/>
        </w:rPr>
      </w:pPr>
    </w:p>
    <w:p w14:paraId="40D6B2AC" w14:textId="77777777" w:rsidR="00685FE4" w:rsidRDefault="00685FE4">
      <w:pPr>
        <w:spacing w:line="240" w:lineRule="auto"/>
        <w:rPr>
          <w:rFonts w:cs="Arial"/>
          <w:sz w:val="17"/>
        </w:rPr>
      </w:pPr>
      <w:r>
        <w:rPr>
          <w:sz w:val="17"/>
        </w:rPr>
        <w:t xml:space="preserve">De machtiging gaat in per </w:t>
      </w:r>
      <w:r>
        <w:rPr>
          <w:rFonts w:cs="Arial"/>
          <w:sz w:val="17"/>
        </w:rPr>
        <w:fldChar w:fldCharType="begin">
          <w:ffData>
            <w:name w:val=""/>
            <w:enabled/>
            <w:calcOnExit w:val="0"/>
            <w:textInput>
              <w:default w:val="[dd-mm-jjjj]"/>
            </w:textInput>
          </w:ffData>
        </w:fldChar>
      </w:r>
      <w:r>
        <w:rPr>
          <w:rFonts w:cs="Arial"/>
          <w:sz w:val="17"/>
        </w:rPr>
        <w:instrText xml:space="preserve"> FORMTEXT </w:instrText>
      </w:r>
      <w:r>
        <w:rPr>
          <w:rFonts w:cs="Arial"/>
          <w:sz w:val="17"/>
        </w:rPr>
      </w:r>
      <w:r>
        <w:rPr>
          <w:rFonts w:cs="Arial"/>
          <w:sz w:val="17"/>
        </w:rPr>
        <w:fldChar w:fldCharType="separate"/>
      </w:r>
      <w:r>
        <w:rPr>
          <w:rFonts w:cs="Arial"/>
          <w:noProof/>
          <w:sz w:val="17"/>
        </w:rPr>
        <w:t>[dd-mm-jjjj]</w:t>
      </w:r>
      <w:r>
        <w:rPr>
          <w:rFonts w:cs="Arial"/>
          <w:sz w:val="17"/>
        </w:rPr>
        <w:fldChar w:fldCharType="end"/>
      </w:r>
      <w:r>
        <w:rPr>
          <w:rFonts w:cs="Arial"/>
          <w:sz w:val="17"/>
        </w:rPr>
        <w:t xml:space="preserve"> en loopt af nadat het project is beëindigd en alle verplichtingen met betrekking tot de subsidievaststelling zijn afgerond.</w:t>
      </w:r>
    </w:p>
    <w:p w14:paraId="079143BC" w14:textId="77777777" w:rsidR="00685FE4" w:rsidRDefault="00685FE4">
      <w:pPr>
        <w:spacing w:line="240" w:lineRule="auto"/>
        <w:rPr>
          <w:rFonts w:cs="Arial"/>
          <w:sz w:val="17"/>
        </w:rPr>
      </w:pPr>
    </w:p>
    <w:p w14:paraId="6AE02F34" w14:textId="77777777" w:rsidR="00685FE4" w:rsidRDefault="00685FE4">
      <w:pPr>
        <w:spacing w:line="240" w:lineRule="auto"/>
        <w:rPr>
          <w:rFonts w:cs="Arial"/>
          <w:sz w:val="17"/>
        </w:rPr>
      </w:pPr>
      <w:r>
        <w:rPr>
          <w:rFonts w:cs="Arial"/>
          <w:sz w:val="17"/>
        </w:rPr>
        <w:t>Aldus door beide partijen overeengekomen en getekend: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36"/>
        <w:gridCol w:w="3044"/>
        <w:gridCol w:w="1542"/>
      </w:tblGrid>
      <w:tr w:rsidR="00685FE4" w14:paraId="7FFAC1A5" w14:textId="77777777">
        <w:tc>
          <w:tcPr>
            <w:tcW w:w="2950" w:type="dxa"/>
          </w:tcPr>
          <w:p w14:paraId="357FC8AA" w14:textId="77777777" w:rsidR="00685FE4" w:rsidRDefault="00685FE4">
            <w:pPr>
              <w:spacing w:line="260" w:lineRule="atLeast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A. Machtigingsgever:</w:t>
            </w:r>
          </w:p>
          <w:p w14:paraId="0241F575" w14:textId="77777777" w:rsidR="00685FE4" w:rsidRDefault="00685FE4">
            <w:pPr>
              <w:spacing w:line="260" w:lineRule="atLeast"/>
              <w:rPr>
                <w:b/>
                <w:bCs/>
                <w:sz w:val="17"/>
              </w:rPr>
            </w:pPr>
          </w:p>
        </w:tc>
        <w:tc>
          <w:tcPr>
            <w:tcW w:w="1636" w:type="dxa"/>
          </w:tcPr>
          <w:p w14:paraId="377238DC" w14:textId="77777777" w:rsidR="00685FE4" w:rsidRDefault="00685FE4">
            <w:pPr>
              <w:spacing w:line="260" w:lineRule="atLeast"/>
              <w:rPr>
                <w:b/>
                <w:bCs/>
                <w:sz w:val="17"/>
              </w:rPr>
            </w:pPr>
          </w:p>
        </w:tc>
        <w:tc>
          <w:tcPr>
            <w:tcW w:w="3044" w:type="dxa"/>
          </w:tcPr>
          <w:p w14:paraId="33FC21F9" w14:textId="77777777" w:rsidR="00685FE4" w:rsidRDefault="00685FE4">
            <w:pPr>
              <w:spacing w:line="260" w:lineRule="atLeast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B. Gevolmachtigde:</w:t>
            </w:r>
          </w:p>
        </w:tc>
        <w:tc>
          <w:tcPr>
            <w:tcW w:w="1542" w:type="dxa"/>
          </w:tcPr>
          <w:p w14:paraId="6AB013F6" w14:textId="77777777" w:rsidR="00685FE4" w:rsidRDefault="00685FE4">
            <w:pPr>
              <w:spacing w:line="260" w:lineRule="atLeast"/>
              <w:rPr>
                <w:b/>
                <w:bCs/>
                <w:sz w:val="17"/>
              </w:rPr>
            </w:pPr>
          </w:p>
        </w:tc>
      </w:tr>
      <w:tr w:rsidR="00685FE4" w14:paraId="29D34706" w14:textId="77777777">
        <w:tc>
          <w:tcPr>
            <w:tcW w:w="2950" w:type="dxa"/>
            <w:tcBorders>
              <w:bottom w:val="single" w:sz="4" w:space="0" w:color="auto"/>
            </w:tcBorders>
          </w:tcPr>
          <w:p w14:paraId="51E3CBC1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  <w:tc>
          <w:tcPr>
            <w:tcW w:w="1636" w:type="dxa"/>
          </w:tcPr>
          <w:p w14:paraId="2B0C8BD9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(handtekening)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1B5DCA6B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  <w:tc>
          <w:tcPr>
            <w:tcW w:w="1542" w:type="dxa"/>
          </w:tcPr>
          <w:p w14:paraId="782B2264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(handtekening)</w:t>
            </w:r>
          </w:p>
        </w:tc>
      </w:tr>
      <w:tr w:rsidR="00685FE4" w14:paraId="174ED748" w14:textId="77777777">
        <w:tc>
          <w:tcPr>
            <w:tcW w:w="2950" w:type="dxa"/>
            <w:tcBorders>
              <w:top w:val="single" w:sz="4" w:space="0" w:color="auto"/>
            </w:tcBorders>
          </w:tcPr>
          <w:p w14:paraId="29586BDA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  <w:tc>
          <w:tcPr>
            <w:tcW w:w="1636" w:type="dxa"/>
          </w:tcPr>
          <w:p w14:paraId="402E464A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4A4B5249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  <w:tc>
          <w:tcPr>
            <w:tcW w:w="1542" w:type="dxa"/>
          </w:tcPr>
          <w:p w14:paraId="46A08659" w14:textId="77777777" w:rsidR="00685FE4" w:rsidRDefault="00685FE4">
            <w:pPr>
              <w:spacing w:line="260" w:lineRule="atLeast"/>
              <w:rPr>
                <w:sz w:val="17"/>
              </w:rPr>
            </w:pPr>
          </w:p>
        </w:tc>
      </w:tr>
      <w:tr w:rsidR="00685FE4" w14:paraId="05AFE85A" w14:textId="77777777">
        <w:tc>
          <w:tcPr>
            <w:tcW w:w="2950" w:type="dxa"/>
            <w:tcBorders>
              <w:bottom w:val="single" w:sz="4" w:space="0" w:color="auto"/>
            </w:tcBorders>
          </w:tcPr>
          <w:p w14:paraId="46A59B8E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636" w:type="dxa"/>
          </w:tcPr>
          <w:p w14:paraId="5A4D6B7A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(plaats)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67211FCE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542" w:type="dxa"/>
          </w:tcPr>
          <w:p w14:paraId="7CCDFEAB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(plaats)</w:t>
            </w:r>
          </w:p>
        </w:tc>
      </w:tr>
      <w:tr w:rsidR="00685FE4" w14:paraId="1DCDE10F" w14:textId="77777777"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8716C7B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636" w:type="dxa"/>
          </w:tcPr>
          <w:p w14:paraId="425B95D5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(datum)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4E8FDC7A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rFonts w:cs="Arial"/>
                <w:sz w:val="17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7"/>
              </w:rPr>
              <w:instrText xml:space="preserve"> FORMTEXT </w:instrText>
            </w:r>
            <w:r>
              <w:rPr>
                <w:rFonts w:cs="Arial"/>
                <w:sz w:val="17"/>
              </w:rPr>
            </w:r>
            <w:r>
              <w:rPr>
                <w:rFonts w:cs="Arial"/>
                <w:sz w:val="17"/>
              </w:rPr>
              <w:fldChar w:fldCharType="separate"/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noProof/>
                <w:sz w:val="17"/>
              </w:rPr>
              <w:t> </w:t>
            </w:r>
            <w:r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542" w:type="dxa"/>
          </w:tcPr>
          <w:p w14:paraId="000A14D5" w14:textId="77777777" w:rsidR="00685FE4" w:rsidRDefault="00685FE4">
            <w:pPr>
              <w:spacing w:line="260" w:lineRule="atLeast"/>
              <w:rPr>
                <w:sz w:val="17"/>
              </w:rPr>
            </w:pPr>
            <w:r>
              <w:rPr>
                <w:sz w:val="17"/>
              </w:rPr>
              <w:t>(datum)</w:t>
            </w:r>
          </w:p>
        </w:tc>
      </w:tr>
    </w:tbl>
    <w:p w14:paraId="7E3FC055" w14:textId="77777777" w:rsidR="00685FE4" w:rsidRDefault="00685FE4">
      <w:pPr>
        <w:pStyle w:val="Koptekst"/>
        <w:tabs>
          <w:tab w:val="clear" w:pos="4536"/>
          <w:tab w:val="clear" w:pos="9072"/>
        </w:tabs>
      </w:pPr>
    </w:p>
    <w:sectPr w:rsidR="00685F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75" w:right="1286" w:bottom="899" w:left="1588" w:header="709" w:footer="79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macro wne:macroName="RHSBIJLAGESTAAND.BRIEF.NAARINVULSCHER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F32D" w14:textId="77777777" w:rsidR="00F071EB" w:rsidRDefault="00F071EB">
      <w:r>
        <w:separator/>
      </w:r>
    </w:p>
  </w:endnote>
  <w:endnote w:type="continuationSeparator" w:id="0">
    <w:p w14:paraId="4E274343" w14:textId="77777777" w:rsidR="00F071EB" w:rsidRDefault="00F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05B8" w14:textId="77777777" w:rsidR="00F071EB" w:rsidRDefault="00F071EB">
    <w:pPr>
      <w:pStyle w:val="Voettekst"/>
    </w:pPr>
    <w:bookmarkStart w:id="17" w:name="Rubricering_4"/>
    <w:r>
      <w:rPr>
        <w:b/>
      </w:rPr>
      <w:t>BIJLAGE I MACHTIGING</w:t>
    </w:r>
    <w:bookmarkEnd w:id="17"/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987D" w14:textId="6CB76C05" w:rsidR="00F071EB" w:rsidRDefault="00F071EB">
    <w:pPr>
      <w:pStyle w:val="Voettekst"/>
    </w:pPr>
    <w:bookmarkStart w:id="33" w:name="Rubricering_2"/>
    <w:r>
      <w:rPr>
        <w:b/>
      </w:rPr>
      <w:t>BIJLAGE MACHTIGING</w:t>
    </w:r>
    <w:bookmarkEnd w:id="33"/>
    <w:r>
      <w:rPr>
        <w:b/>
      </w:rPr>
      <w:t>,  uitvoeringsorganisatie Waddenfonds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62F59">
      <w:rPr>
        <w:noProof/>
      </w:rPr>
      <w:t>1</w:t>
    </w:r>
    <w:r>
      <w:fldChar w:fldCharType="end"/>
    </w:r>
    <w:r>
      <w:t xml:space="preserve"> van </w:t>
    </w:r>
    <w:fldSimple w:instr=" NUMPAGES ">
      <w:r w:rsidR="00D62F5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7A15" w14:textId="77777777" w:rsidR="00F071EB" w:rsidRDefault="00F071EB">
      <w:r>
        <w:separator/>
      </w:r>
    </w:p>
  </w:footnote>
  <w:footnote w:type="continuationSeparator" w:id="0">
    <w:p w14:paraId="638E97AE" w14:textId="77777777" w:rsidR="00F071EB" w:rsidRDefault="00F0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FC00" w14:textId="77777777" w:rsidR="00F071EB" w:rsidRDefault="00F071EB">
    <w:pPr>
      <w:pStyle w:val="Voettekst"/>
    </w:pPr>
    <w:bookmarkStart w:id="1" w:name="Rubricering_3_weg"/>
  </w:p>
  <w:p w14:paraId="69B65700" w14:textId="77777777" w:rsidR="00F071EB" w:rsidRDefault="00F071EB">
    <w:pPr>
      <w:pStyle w:val="Voettekst"/>
    </w:pPr>
  </w:p>
  <w:p w14:paraId="13349463" w14:textId="77777777" w:rsidR="00F071EB" w:rsidRDefault="00F071EB">
    <w:pPr>
      <w:pStyle w:val="Voettekst"/>
    </w:pPr>
  </w:p>
  <w:p w14:paraId="632D5754" w14:textId="77777777" w:rsidR="00F071EB" w:rsidRDefault="00F071EB">
    <w:pPr>
      <w:pStyle w:val="Voettekst"/>
    </w:pPr>
  </w:p>
  <w:bookmarkEnd w:id="1"/>
  <w:p w14:paraId="5D7C28A6" w14:textId="77777777" w:rsidR="00F071EB" w:rsidRDefault="00F071EB">
    <w:pPr>
      <w:pStyle w:val="Voettekst"/>
    </w:pPr>
  </w:p>
  <w:p w14:paraId="7F306129" w14:textId="77777777" w:rsidR="00F071EB" w:rsidRDefault="00F071EB">
    <w:pPr>
      <w:pStyle w:val="Voettekst"/>
    </w:pPr>
  </w:p>
  <w:p w14:paraId="7E0C6192" w14:textId="77777777" w:rsidR="00F071EB" w:rsidRDefault="00F071EB">
    <w:pPr>
      <w:pStyle w:val="Voettekst"/>
    </w:pPr>
  </w:p>
  <w:p w14:paraId="3C080BA9" w14:textId="77777777" w:rsidR="00F071EB" w:rsidRDefault="00F071EB">
    <w:pPr>
      <w:pStyle w:val="Voettekst"/>
    </w:pPr>
  </w:p>
  <w:p w14:paraId="1BB42258" w14:textId="77777777" w:rsidR="00F071EB" w:rsidRDefault="00F071EB">
    <w:pPr>
      <w:pStyle w:val="Voettekst"/>
    </w:pPr>
  </w:p>
  <w:p w14:paraId="68965C8A" w14:textId="77777777" w:rsidR="00F071EB" w:rsidRDefault="00F071EB"/>
  <w:p w14:paraId="6B68FA6A" w14:textId="77777777" w:rsidR="00F071EB" w:rsidRDefault="00F071EB">
    <w:pPr>
      <w:pStyle w:val="Voettekst"/>
      <w:rPr>
        <w:b/>
      </w:rPr>
    </w:pPr>
    <w:bookmarkStart w:id="2" w:name="Rubricering_3"/>
    <w:r>
      <w:rPr>
        <w:b/>
      </w:rPr>
      <w:t>BIJLAGE I MACHTIGING</w:t>
    </w:r>
    <w:bookmarkEnd w:id="2"/>
  </w:p>
  <w:p w14:paraId="355B9E02" w14:textId="77777777" w:rsidR="00F071EB" w:rsidRDefault="00F071EB">
    <w:pPr>
      <w:pStyle w:val="Voettekst"/>
    </w:pPr>
  </w:p>
  <w:p w14:paraId="16C982FA" w14:textId="77777777" w:rsidR="00F071EB" w:rsidRDefault="00D62F5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0EF20DC7" wp14:editId="770735B3">
              <wp:simplePos x="0" y="0"/>
              <wp:positionH relativeFrom="column">
                <wp:posOffset>4800600</wp:posOffset>
              </wp:positionH>
              <wp:positionV relativeFrom="page">
                <wp:posOffset>1821815</wp:posOffset>
              </wp:positionV>
              <wp:extent cx="1371600" cy="2540000"/>
              <wp:effectExtent l="0" t="2540" r="0" b="63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2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8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088"/>
                          </w:tblGrid>
                          <w:tr w:rsidR="00F071EB" w14:paraId="1225F7EC" w14:textId="77777777">
                            <w:tc>
                              <w:tcPr>
                                <w:tcW w:w="2088" w:type="dxa"/>
                              </w:tcPr>
                              <w:p w14:paraId="6CE7C2B8" w14:textId="77777777" w:rsidR="00F071EB" w:rsidRDefault="00F071EB">
                                <w:pPr>
                                  <w:pStyle w:val="opmAfzenderVet"/>
                                </w:pPr>
                                <w:bookmarkStart w:id="3" w:name="Dienst"/>
                                <w:r>
                                  <w:t>Uitvoeringsorganisatie Waddenfonds</w:t>
                                </w:r>
                                <w:bookmarkEnd w:id="3"/>
                              </w:p>
                            </w:tc>
                          </w:tr>
                          <w:tr w:rsidR="00F071EB" w14:paraId="2F2C7A6D" w14:textId="77777777">
                            <w:tc>
                              <w:tcPr>
                                <w:tcW w:w="2088" w:type="dxa"/>
                              </w:tcPr>
                              <w:p w14:paraId="55A4D281" w14:textId="77777777" w:rsidR="00F071EB" w:rsidRDefault="00F071EB">
                                <w:pPr>
                                  <w:pStyle w:val="opmAfzender"/>
                                </w:pPr>
                                <w:bookmarkStart w:id="4" w:name="Directie"/>
                                <w:r>
                                  <w:t>Dienst Landelijk Gebied</w:t>
                                </w:r>
                                <w:bookmarkEnd w:id="4"/>
                              </w:p>
                            </w:tc>
                          </w:tr>
                          <w:tr w:rsidR="00F071EB" w14:paraId="2F7BB9B0" w14:textId="77777777">
                            <w:trPr>
                              <w:trHeight w:hRule="exact" w:val="20"/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58618016" w14:textId="77777777" w:rsidR="00F071EB" w:rsidRDefault="00F071EB">
                                <w:pPr>
                                  <w:pStyle w:val="opmAfzender"/>
                                  <w:rPr>
                                    <w:vanish/>
                                  </w:rPr>
                                </w:pPr>
                                <w:bookmarkStart w:id="5" w:name="Afdeling"/>
                                <w:bookmarkEnd w:id="5"/>
                              </w:p>
                            </w:tc>
                          </w:tr>
                        </w:tbl>
                        <w:p w14:paraId="388F6BC8" w14:textId="77777777" w:rsidR="00F071EB" w:rsidRDefault="00F071EB">
                          <w:pPr>
                            <w:pStyle w:val="Koptekst"/>
                            <w:rPr>
                              <w:sz w:val="12"/>
                            </w:rPr>
                          </w:pPr>
                        </w:p>
                        <w:tbl>
                          <w:tblPr>
                            <w:tblW w:w="2088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2088"/>
                          </w:tblGrid>
                          <w:tr w:rsidR="00F071EB" w14:paraId="71B3E67E" w14:textId="77777777">
                            <w:trPr>
                              <w:trHeight w:hRule="exact" w:val="20"/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71269F23" w14:textId="77777777" w:rsidR="00F071EB" w:rsidRDefault="00F071EB">
                                <w:pPr>
                                  <w:pStyle w:val="opmReferentie"/>
                                  <w:rPr>
                                    <w:vanish/>
                                  </w:rPr>
                                </w:pPr>
                                <w:bookmarkStart w:id="6" w:name="K2Referentie1"/>
                                <w:bookmarkEnd w:id="6"/>
                              </w:p>
                            </w:tc>
                          </w:tr>
                          <w:tr w:rsidR="00F071EB" w14:paraId="5E410959" w14:textId="77777777">
                            <w:trPr>
                              <w:trHeight w:hRule="exact" w:val="20"/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1D9E5574" w14:textId="77777777" w:rsidR="00F071EB" w:rsidRDefault="00F071EB">
                                <w:pPr>
                                  <w:pStyle w:val="opmInvulgegeven"/>
                                  <w:rPr>
                                    <w:vanish/>
                                  </w:rPr>
                                </w:pPr>
                                <w:bookmarkStart w:id="7" w:name="K2Invulgegeven1"/>
                                <w:bookmarkEnd w:id="7"/>
                              </w:p>
                            </w:tc>
                          </w:tr>
                          <w:tr w:rsidR="00F071EB" w14:paraId="138E3D99" w14:textId="77777777">
                            <w:trPr>
                              <w:trHeight w:hRule="exact" w:val="20"/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00107CBE" w14:textId="77777777" w:rsidR="00F071EB" w:rsidRDefault="00F071EB">
                                <w:pPr>
                                  <w:pStyle w:val="opmReferentie"/>
                                  <w:rPr>
                                    <w:vanish/>
                                  </w:rPr>
                                </w:pPr>
                                <w:bookmarkStart w:id="8" w:name="K2Referentie2"/>
                                <w:bookmarkEnd w:id="8"/>
                              </w:p>
                            </w:tc>
                          </w:tr>
                          <w:tr w:rsidR="00F071EB" w14:paraId="22699799" w14:textId="77777777">
                            <w:trPr>
                              <w:trHeight w:hRule="exact" w:val="20"/>
                              <w:hidden/>
                            </w:trPr>
                            <w:tc>
                              <w:tcPr>
                                <w:tcW w:w="2088" w:type="dxa"/>
                              </w:tcPr>
                              <w:p w14:paraId="52DDCF61" w14:textId="77777777" w:rsidR="00F071EB" w:rsidRDefault="00F071EB">
                                <w:pPr>
                                  <w:pStyle w:val="opmInvulgegeven"/>
                                  <w:rPr>
                                    <w:vanish/>
                                  </w:rPr>
                                </w:pPr>
                                <w:bookmarkStart w:id="9" w:name="K2Invulgegeven2"/>
                                <w:bookmarkEnd w:id="9"/>
                              </w:p>
                            </w:tc>
                          </w:tr>
                        </w:tbl>
                        <w:p w14:paraId="47E9844D" w14:textId="77777777" w:rsidR="00F071EB" w:rsidRDefault="00F071EB">
                          <w:pPr>
                            <w:rPr>
                              <w:iCs/>
                              <w:sz w:val="9"/>
                              <w:szCs w:val="13"/>
                            </w:rPr>
                          </w:pPr>
                        </w:p>
                        <w:p w14:paraId="64854EE5" w14:textId="77777777" w:rsidR="00F071EB" w:rsidRDefault="00F071EB">
                          <w:pPr>
                            <w:rPr>
                              <w:sz w:val="13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20DC7" id="Rectangle 12" o:spid="_x0000_s1026" style="position:absolute;margin-left:378pt;margin-top:143.45pt;width:108pt;height:20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" stroked="f">
              <v:textbox>
                <w:txbxContent>
                  <w:tbl>
                    <w:tblPr>
                      <w:tblW w:w="2088" w:type="dxa"/>
                      <w:tblLook w:val="01E0" w:firstRow="1" w:lastRow="1" w:firstColumn="1" w:lastColumn="1" w:noHBand="0" w:noVBand="0"/>
                    </w:tblPr>
                    <w:tblGrid>
                      <w:gridCol w:w="2088"/>
                    </w:tblGrid>
                    <w:tr w:rsidR="00F071EB" w14:paraId="1225F7EC" w14:textId="77777777">
                      <w:tc>
                        <w:tcPr>
                          <w:tcW w:w="2088" w:type="dxa"/>
                        </w:tcPr>
                        <w:p w14:paraId="6CE7C2B8" w14:textId="77777777" w:rsidR="00F071EB" w:rsidRDefault="00F071EB">
                          <w:pPr>
                            <w:pStyle w:val="opmAfzenderVet"/>
                          </w:pPr>
                          <w:bookmarkStart w:id="10" w:name="Dienst"/>
                          <w:r>
                            <w:t>Uitvoeringsorganisatie Waddenfonds</w:t>
                          </w:r>
                          <w:bookmarkEnd w:id="10"/>
                        </w:p>
                      </w:tc>
                    </w:tr>
                    <w:tr w:rsidR="00F071EB" w14:paraId="2F2C7A6D" w14:textId="77777777">
                      <w:tc>
                        <w:tcPr>
                          <w:tcW w:w="2088" w:type="dxa"/>
                        </w:tcPr>
                        <w:p w14:paraId="55A4D281" w14:textId="77777777" w:rsidR="00F071EB" w:rsidRDefault="00F071EB">
                          <w:pPr>
                            <w:pStyle w:val="opmAfzender"/>
                          </w:pPr>
                          <w:bookmarkStart w:id="11" w:name="Directie"/>
                          <w:r>
                            <w:t>Dienst Landelijk Gebied</w:t>
                          </w:r>
                          <w:bookmarkEnd w:id="11"/>
                        </w:p>
                      </w:tc>
                    </w:tr>
                    <w:tr w:rsidR="00F071EB" w14:paraId="2F7BB9B0" w14:textId="77777777">
                      <w:trPr>
                        <w:trHeight w:hRule="exact" w:val="20"/>
                        <w:hidden/>
                      </w:trPr>
                      <w:tc>
                        <w:tcPr>
                          <w:tcW w:w="2088" w:type="dxa"/>
                        </w:tcPr>
                        <w:p w14:paraId="58618016" w14:textId="77777777" w:rsidR="00F071EB" w:rsidRDefault="00F071EB">
                          <w:pPr>
                            <w:pStyle w:val="opmAfzender"/>
                            <w:rPr>
                              <w:vanish/>
                            </w:rPr>
                          </w:pPr>
                          <w:bookmarkStart w:id="12" w:name="Afdeling"/>
                          <w:bookmarkEnd w:id="12"/>
                        </w:p>
                      </w:tc>
                    </w:tr>
                  </w:tbl>
                  <w:p w14:paraId="388F6BC8" w14:textId="77777777" w:rsidR="00F071EB" w:rsidRDefault="00F071EB">
                    <w:pPr>
                      <w:pStyle w:val="Koptekst"/>
                      <w:rPr>
                        <w:sz w:val="12"/>
                      </w:rPr>
                    </w:pPr>
                  </w:p>
                  <w:tbl>
                    <w:tblPr>
                      <w:tblW w:w="2088" w:type="dxa"/>
                      <w:tblLook w:val="01E0" w:firstRow="1" w:lastRow="1" w:firstColumn="1" w:lastColumn="1" w:noHBand="0" w:noVBand="0"/>
                    </w:tblPr>
                    <w:tblGrid>
                      <w:gridCol w:w="2088"/>
                    </w:tblGrid>
                    <w:tr w:rsidR="00F071EB" w14:paraId="71B3E67E" w14:textId="77777777">
                      <w:trPr>
                        <w:trHeight w:hRule="exact" w:val="20"/>
                        <w:hidden/>
                      </w:trPr>
                      <w:tc>
                        <w:tcPr>
                          <w:tcW w:w="2088" w:type="dxa"/>
                        </w:tcPr>
                        <w:p w14:paraId="71269F23" w14:textId="77777777" w:rsidR="00F071EB" w:rsidRDefault="00F071EB">
                          <w:pPr>
                            <w:pStyle w:val="opmReferentie"/>
                            <w:rPr>
                              <w:vanish/>
                            </w:rPr>
                          </w:pPr>
                          <w:bookmarkStart w:id="13" w:name="K2Referentie1"/>
                          <w:bookmarkEnd w:id="13"/>
                        </w:p>
                      </w:tc>
                    </w:tr>
                    <w:tr w:rsidR="00F071EB" w14:paraId="5E410959" w14:textId="77777777">
                      <w:trPr>
                        <w:trHeight w:hRule="exact" w:val="20"/>
                        <w:hidden/>
                      </w:trPr>
                      <w:tc>
                        <w:tcPr>
                          <w:tcW w:w="2088" w:type="dxa"/>
                        </w:tcPr>
                        <w:p w14:paraId="1D9E5574" w14:textId="77777777" w:rsidR="00F071EB" w:rsidRDefault="00F071EB">
                          <w:pPr>
                            <w:pStyle w:val="opmInvulgegeven"/>
                            <w:rPr>
                              <w:vanish/>
                            </w:rPr>
                          </w:pPr>
                          <w:bookmarkStart w:id="14" w:name="K2Invulgegeven1"/>
                          <w:bookmarkEnd w:id="14"/>
                        </w:p>
                      </w:tc>
                    </w:tr>
                    <w:tr w:rsidR="00F071EB" w14:paraId="138E3D99" w14:textId="77777777">
                      <w:trPr>
                        <w:trHeight w:hRule="exact" w:val="20"/>
                        <w:hidden/>
                      </w:trPr>
                      <w:tc>
                        <w:tcPr>
                          <w:tcW w:w="2088" w:type="dxa"/>
                        </w:tcPr>
                        <w:p w14:paraId="00107CBE" w14:textId="77777777" w:rsidR="00F071EB" w:rsidRDefault="00F071EB">
                          <w:pPr>
                            <w:pStyle w:val="opmReferentie"/>
                            <w:rPr>
                              <w:vanish/>
                            </w:rPr>
                          </w:pPr>
                          <w:bookmarkStart w:id="15" w:name="K2Referentie2"/>
                          <w:bookmarkEnd w:id="15"/>
                        </w:p>
                      </w:tc>
                    </w:tr>
                    <w:tr w:rsidR="00F071EB" w14:paraId="22699799" w14:textId="77777777">
                      <w:trPr>
                        <w:trHeight w:hRule="exact" w:val="20"/>
                        <w:hidden/>
                      </w:trPr>
                      <w:tc>
                        <w:tcPr>
                          <w:tcW w:w="2088" w:type="dxa"/>
                        </w:tcPr>
                        <w:p w14:paraId="52DDCF61" w14:textId="77777777" w:rsidR="00F071EB" w:rsidRDefault="00F071EB">
                          <w:pPr>
                            <w:pStyle w:val="opmInvulgegeven"/>
                            <w:rPr>
                              <w:vanish/>
                            </w:rPr>
                          </w:pPr>
                          <w:bookmarkStart w:id="16" w:name="K2Invulgegeven2"/>
                          <w:bookmarkEnd w:id="16"/>
                        </w:p>
                      </w:tc>
                    </w:tr>
                  </w:tbl>
                  <w:p w14:paraId="47E9844D" w14:textId="77777777" w:rsidR="00F071EB" w:rsidRDefault="00F071EB">
                    <w:pPr>
                      <w:rPr>
                        <w:iCs/>
                        <w:sz w:val="9"/>
                        <w:szCs w:val="13"/>
                      </w:rPr>
                    </w:pPr>
                  </w:p>
                  <w:p w14:paraId="64854EE5" w14:textId="77777777" w:rsidR="00F071EB" w:rsidRDefault="00F071EB">
                    <w:pPr>
                      <w:rPr>
                        <w:sz w:val="13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B8D8" w14:textId="77777777" w:rsidR="00F071EB" w:rsidRDefault="00D62F59">
    <w:pPr>
      <w:pStyle w:val="opmKoptekst"/>
    </w:pPr>
    <w:r>
      <w:rPr>
        <w:noProof/>
        <w:lang w:val="nl-NL"/>
      </w:rPr>
      <w:drawing>
        <wp:anchor distT="0" distB="0" distL="114300" distR="114300" simplePos="0" relativeHeight="251659776" behindDoc="0" locked="0" layoutInCell="1" allowOverlap="1" wp14:anchorId="6AA40CE2" wp14:editId="328F39DB">
          <wp:simplePos x="0" y="0"/>
          <wp:positionH relativeFrom="column">
            <wp:posOffset>2971800</wp:posOffset>
          </wp:positionH>
          <wp:positionV relativeFrom="paragraph">
            <wp:posOffset>3810</wp:posOffset>
          </wp:positionV>
          <wp:extent cx="2800350" cy="901065"/>
          <wp:effectExtent l="0" t="0" r="0" b="0"/>
          <wp:wrapSquare wrapText="bothSides"/>
          <wp:docPr id="2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8752" behindDoc="0" locked="0" layoutInCell="1" allowOverlap="1" wp14:anchorId="3BAB54C9" wp14:editId="36E06EC6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18" name="Afbeelding 18" descr="LOGO_WW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WWI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7728" behindDoc="0" locked="0" layoutInCell="1" allowOverlap="1" wp14:anchorId="5B066DE8" wp14:editId="20B33E2A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17" name="Afbeelding 17" descr="LOGO_V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VI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6704" behindDoc="0" locked="0" layoutInCell="1" allowOverlap="1" wp14:anchorId="1764A5C8" wp14:editId="0B3898F1">
          <wp:simplePos x="0" y="0"/>
          <wp:positionH relativeFrom="column">
            <wp:posOffset>3022600</wp:posOffset>
          </wp:positionH>
          <wp:positionV relativeFrom="paragraph">
            <wp:posOffset>-508000</wp:posOffset>
          </wp:positionV>
          <wp:extent cx="2336800" cy="1579245"/>
          <wp:effectExtent l="0" t="0" r="0" b="0"/>
          <wp:wrapNone/>
          <wp:docPr id="16" name="Afbeelding 16" descr="LOGO_R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RM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5680" behindDoc="0" locked="0" layoutInCell="1" allowOverlap="1" wp14:anchorId="154FFA45" wp14:editId="3840DCB1">
          <wp:simplePos x="0" y="0"/>
          <wp:positionH relativeFrom="column">
            <wp:posOffset>3024505</wp:posOffset>
          </wp:positionH>
          <wp:positionV relativeFrom="page">
            <wp:posOffset>-57785</wp:posOffset>
          </wp:positionV>
          <wp:extent cx="2336800" cy="1579245"/>
          <wp:effectExtent l="0" t="0" r="0" b="0"/>
          <wp:wrapNone/>
          <wp:docPr id="15" name="Afbeelding 15" descr="LOGO_RG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RGD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A1F38" w14:textId="77777777" w:rsidR="00F071EB" w:rsidRDefault="00F071EB">
    <w:pPr>
      <w:pStyle w:val="opmKoptekst"/>
    </w:pPr>
  </w:p>
  <w:p w14:paraId="30AC7EC9" w14:textId="77777777" w:rsidR="00F071EB" w:rsidRDefault="00F071EB">
    <w:pPr>
      <w:pStyle w:val="opmKoptekst"/>
    </w:pPr>
  </w:p>
  <w:p w14:paraId="6488BDE2" w14:textId="77777777" w:rsidR="00F071EB" w:rsidRDefault="00F071EB">
    <w:pPr>
      <w:pStyle w:val="opmKoptekst"/>
    </w:pPr>
  </w:p>
  <w:p w14:paraId="6CE97146" w14:textId="77777777" w:rsidR="00F071EB" w:rsidRDefault="00F071EB">
    <w:pPr>
      <w:pStyle w:val="opmKoptekst"/>
    </w:pPr>
  </w:p>
  <w:p w14:paraId="52AB7307" w14:textId="77777777" w:rsidR="00F071EB" w:rsidRDefault="00D62F59">
    <w:pPr>
      <w:pStyle w:val="opm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5F51E9" wp14:editId="02D628CC">
              <wp:simplePos x="0" y="0"/>
              <wp:positionH relativeFrom="column">
                <wp:posOffset>4857750</wp:posOffset>
              </wp:positionH>
              <wp:positionV relativeFrom="page">
                <wp:posOffset>1254125</wp:posOffset>
              </wp:positionV>
              <wp:extent cx="1371600" cy="1257300"/>
              <wp:effectExtent l="0" t="0" r="0" b="3175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2127" w:type="dxa"/>
                            <w:tblInd w:w="-9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7"/>
                          </w:tblGrid>
                          <w:tr w:rsidR="001D2BFF" w:rsidRPr="006061D2" w14:paraId="11592A89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05CFD634" w14:textId="77777777" w:rsidR="001D2BFF" w:rsidRPr="006061D2" w:rsidRDefault="001D2BFF" w:rsidP="00CB4AA5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  <w:bookmarkStart w:id="18" w:name="bmKleindochter"/>
                                <w:r>
                                  <w:t>Waddenfonds</w:t>
                                </w:r>
                              </w:p>
                            </w:tc>
                          </w:tr>
                          <w:bookmarkEnd w:id="18"/>
                          <w:tr w:rsidR="001D2BFF" w:rsidRPr="006061D2" w14:paraId="3121E6B4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24C1929A" w14:textId="77777777" w:rsidR="001D2BFF" w:rsidRPr="006061D2" w:rsidRDefault="001D2BFF" w:rsidP="00CB4AA5">
                                <w:pPr>
                                  <w:pStyle w:val="Huisstijl-Adres"/>
                                </w:pPr>
                                <w:r>
                                  <w:t>Huis voor de Wadden</w:t>
                                </w:r>
                              </w:p>
                            </w:tc>
                          </w:tr>
                          <w:tr w:rsidR="001D2BFF" w:rsidRPr="006061D2" w14:paraId="12B02F9F" w14:textId="77777777" w:rsidTr="001D2BFF">
                            <w:trPr>
                              <w:trHeight w:val="113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7C9C492D" w14:textId="77777777" w:rsidR="001D2BFF" w:rsidRPr="006061D2" w:rsidRDefault="001D2BFF" w:rsidP="00CB4AA5">
                                <w:pPr>
                                  <w:pStyle w:val="Huisstijl-Legeregel"/>
                                </w:pPr>
                                <w:bookmarkStart w:id="19" w:name="bmLegeregel1"/>
                                <w:r w:rsidRPr="006061D2">
                                  <w:t xml:space="preserve"> </w:t>
                                </w:r>
                              </w:p>
                            </w:tc>
                          </w:tr>
                          <w:tr w:rsidR="001D2BFF" w:rsidRPr="006061D2" w14:paraId="36248889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0C1FAC60" w14:textId="77777777" w:rsidR="001D2BFF" w:rsidRPr="006061D2" w:rsidRDefault="001D2BFF" w:rsidP="00CB4AA5">
                                <w:pPr>
                                  <w:pStyle w:val="Huisstijl-Adres"/>
                                </w:pPr>
                                <w:bookmarkStart w:id="20" w:name="bmBezoekadres1"/>
                                <w:bookmarkEnd w:id="19"/>
                                <w:r>
                                  <w:t>Ruiterskwartier 121A</w:t>
                                </w:r>
                              </w:p>
                            </w:tc>
                          </w:tr>
                          <w:tr w:rsidR="001D2BFF" w:rsidRPr="006061D2" w14:paraId="5DB5B7DC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3296C94F" w14:textId="77777777" w:rsidR="001D2BFF" w:rsidRPr="006061D2" w:rsidRDefault="001D2BFF" w:rsidP="00CB4AA5">
                                <w:pPr>
                                  <w:pStyle w:val="Huisstijl-Adres"/>
                                </w:pPr>
                                <w:bookmarkStart w:id="21" w:name="bmBezoekadres2"/>
                                <w:bookmarkEnd w:id="20"/>
                                <w:r>
                                  <w:t>8911 BS Leeuwarden</w:t>
                                </w:r>
                              </w:p>
                            </w:tc>
                          </w:tr>
                          <w:tr w:rsidR="001D2BFF" w:rsidRPr="006061D2" w14:paraId="0F03CAD7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1F5B5CCC" w14:textId="77777777" w:rsidR="001D2BFF" w:rsidRPr="006061D2" w:rsidRDefault="001D2BFF" w:rsidP="00CB4AA5">
                                <w:pPr>
                                  <w:pStyle w:val="Huisstijl-Adres"/>
                                </w:pPr>
                                <w:bookmarkStart w:id="22" w:name="bmPostadres1"/>
                                <w:bookmarkEnd w:id="21"/>
                              </w:p>
                            </w:tc>
                          </w:tr>
                          <w:tr w:rsidR="001D2BFF" w:rsidRPr="006061D2" w14:paraId="71721ECC" w14:textId="77777777" w:rsidTr="001D2BFF">
                            <w:trPr>
                              <w:trHeight w:val="195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1F894D95" w14:textId="77777777" w:rsidR="001D2BFF" w:rsidRDefault="001D2BFF" w:rsidP="00CB4AA5">
                                <w:pPr>
                                  <w:pStyle w:val="Huisstijl-Adres"/>
                                </w:pPr>
                                <w:bookmarkStart w:id="23" w:name="bmVastNr"/>
                                <w:bookmarkEnd w:id="22"/>
                                <w:r>
                                  <w:t>T  058  233 90 20</w:t>
                                </w:r>
                              </w:p>
                            </w:tc>
                          </w:tr>
                          <w:bookmarkStart w:id="24" w:name="bmEmailAdres"/>
                          <w:bookmarkEnd w:id="23"/>
                          <w:tr w:rsidR="001D2BFF" w:rsidRPr="006061D2" w14:paraId="12C67837" w14:textId="77777777" w:rsidTr="001D2BFF">
                            <w:trPr>
                              <w:trHeight w:val="277"/>
                            </w:trPr>
                            <w:tc>
                              <w:tcPr>
                                <w:tcW w:w="2127" w:type="dxa"/>
                                <w:shd w:val="clear" w:color="auto" w:fill="auto"/>
                              </w:tcPr>
                              <w:p w14:paraId="421477DD" w14:textId="77777777" w:rsidR="001D2BFF" w:rsidRDefault="001D2BFF" w:rsidP="00CB4AA5">
                                <w:pPr>
                                  <w:pStyle w:val="Huisstijl-Adr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HYPERLINK "mailto:</w:instrText>
                                </w:r>
                                <w:r w:rsidRPr="00E95645">
                                  <w:instrText>info@waddenfonds.</w:instrText>
                                </w:r>
                                <w:r>
                                  <w:instrText>n</w:instrText>
                                </w:r>
                                <w:r w:rsidRPr="00E95645">
                                  <w:instrText>l</w:instrText>
                                </w:r>
                                <w:r>
                                  <w:instrText xml:space="preserve">" </w:instrText>
                                </w:r>
                                <w:r>
                                  <w:fldChar w:fldCharType="separate"/>
                                </w:r>
                                <w:r w:rsidRPr="00DF4F27">
                                  <w:rPr>
                                    <w:rStyle w:val="Hyperlink"/>
                                  </w:rPr>
                                  <w:t>info@waddenfonds.nl</w:t>
                                </w:r>
                                <w:r>
                                  <w:fldChar w:fldCharType="end"/>
                                </w:r>
                              </w:p>
                              <w:p w14:paraId="26472796" w14:textId="77777777" w:rsidR="001D2BFF" w:rsidRPr="00E95645" w:rsidRDefault="00E2416A" w:rsidP="00CB4AA5">
                                <w:pPr>
                                  <w:pStyle w:val="Huisstijl-Adres"/>
                                </w:pPr>
                                <w:hyperlink r:id="rId6" w:history="1">
                                  <w:r w:rsidR="001D2BFF" w:rsidRPr="00DF4F27">
                                    <w:rPr>
                                      <w:rStyle w:val="Hyperlink"/>
                                    </w:rPr>
                                    <w:t>www.waddenfonds.nl</w:t>
                                  </w:r>
                                </w:hyperlink>
                              </w:p>
                            </w:tc>
                          </w:tr>
                          <w:bookmarkEnd w:id="24"/>
                        </w:tbl>
                        <w:p w14:paraId="62FE9DD6" w14:textId="77777777" w:rsidR="001D2BFF" w:rsidRPr="006061D2" w:rsidRDefault="001D2BFF" w:rsidP="001D2B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F51E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98.75pt;width:10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" filled="f" stroked="f">
              <v:textbox>
                <w:txbxContent>
                  <w:tbl>
                    <w:tblPr>
                      <w:tblStyle w:val="Tabelraster"/>
                      <w:tblW w:w="2127" w:type="dxa"/>
                      <w:tblInd w:w="-9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7"/>
                    </w:tblGrid>
                    <w:tr w:rsidR="001D2BFF" w:rsidRPr="006061D2" w14:paraId="11592A89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05CFD634" w14:textId="77777777" w:rsidR="001D2BFF" w:rsidRPr="006061D2" w:rsidRDefault="001D2BFF" w:rsidP="00CB4AA5">
                          <w:pPr>
                            <w:pStyle w:val="Huisstijl-Adres"/>
                            <w:rPr>
                              <w:b/>
                            </w:rPr>
                          </w:pPr>
                          <w:bookmarkStart w:id="25" w:name="bmKleindochter"/>
                          <w:r>
                            <w:t>Waddenfonds</w:t>
                          </w:r>
                        </w:p>
                      </w:tc>
                    </w:tr>
                    <w:bookmarkEnd w:id="25"/>
                    <w:tr w:rsidR="001D2BFF" w:rsidRPr="006061D2" w14:paraId="3121E6B4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24C1929A" w14:textId="77777777" w:rsidR="001D2BFF" w:rsidRPr="006061D2" w:rsidRDefault="001D2BFF" w:rsidP="00CB4AA5">
                          <w:pPr>
                            <w:pStyle w:val="Huisstijl-Adres"/>
                          </w:pPr>
                          <w:r>
                            <w:t>Huis voor de Wadden</w:t>
                          </w:r>
                        </w:p>
                      </w:tc>
                    </w:tr>
                    <w:tr w:rsidR="001D2BFF" w:rsidRPr="006061D2" w14:paraId="12B02F9F" w14:textId="77777777" w:rsidTr="001D2BFF">
                      <w:trPr>
                        <w:trHeight w:val="113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7C9C492D" w14:textId="77777777" w:rsidR="001D2BFF" w:rsidRPr="006061D2" w:rsidRDefault="001D2BFF" w:rsidP="00CB4AA5">
                          <w:pPr>
                            <w:pStyle w:val="Huisstijl-Legeregel"/>
                          </w:pPr>
                          <w:bookmarkStart w:id="26" w:name="bmLegeregel1"/>
                          <w:r w:rsidRPr="006061D2">
                            <w:t xml:space="preserve"> </w:t>
                          </w:r>
                        </w:p>
                      </w:tc>
                    </w:tr>
                    <w:tr w:rsidR="001D2BFF" w:rsidRPr="006061D2" w14:paraId="36248889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0C1FAC60" w14:textId="77777777" w:rsidR="001D2BFF" w:rsidRPr="006061D2" w:rsidRDefault="001D2BFF" w:rsidP="00CB4AA5">
                          <w:pPr>
                            <w:pStyle w:val="Huisstijl-Adres"/>
                          </w:pPr>
                          <w:bookmarkStart w:id="27" w:name="bmBezoekadres1"/>
                          <w:bookmarkEnd w:id="26"/>
                          <w:r>
                            <w:t>Ruiterskwartier 121A</w:t>
                          </w:r>
                        </w:p>
                      </w:tc>
                    </w:tr>
                    <w:tr w:rsidR="001D2BFF" w:rsidRPr="006061D2" w14:paraId="5DB5B7DC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3296C94F" w14:textId="77777777" w:rsidR="001D2BFF" w:rsidRPr="006061D2" w:rsidRDefault="001D2BFF" w:rsidP="00CB4AA5">
                          <w:pPr>
                            <w:pStyle w:val="Huisstijl-Adres"/>
                          </w:pPr>
                          <w:bookmarkStart w:id="28" w:name="bmBezoekadres2"/>
                          <w:bookmarkEnd w:id="27"/>
                          <w:r>
                            <w:t>8911 BS Leeuwarden</w:t>
                          </w:r>
                        </w:p>
                      </w:tc>
                    </w:tr>
                    <w:tr w:rsidR="001D2BFF" w:rsidRPr="006061D2" w14:paraId="0F03CAD7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1F5B5CCC" w14:textId="77777777" w:rsidR="001D2BFF" w:rsidRPr="006061D2" w:rsidRDefault="001D2BFF" w:rsidP="00CB4AA5">
                          <w:pPr>
                            <w:pStyle w:val="Huisstijl-Adres"/>
                          </w:pPr>
                          <w:bookmarkStart w:id="29" w:name="bmPostadres1"/>
                          <w:bookmarkEnd w:id="28"/>
                        </w:p>
                      </w:tc>
                    </w:tr>
                    <w:tr w:rsidR="001D2BFF" w:rsidRPr="006061D2" w14:paraId="71721ECC" w14:textId="77777777" w:rsidTr="001D2BFF">
                      <w:trPr>
                        <w:trHeight w:val="195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1F894D95" w14:textId="77777777" w:rsidR="001D2BFF" w:rsidRDefault="001D2BFF" w:rsidP="00CB4AA5">
                          <w:pPr>
                            <w:pStyle w:val="Huisstijl-Adres"/>
                          </w:pPr>
                          <w:bookmarkStart w:id="30" w:name="bmVastNr"/>
                          <w:bookmarkEnd w:id="29"/>
                          <w:r>
                            <w:t>T  058  233 90 20</w:t>
                          </w:r>
                        </w:p>
                      </w:tc>
                    </w:tr>
                    <w:bookmarkStart w:id="31" w:name="bmEmailAdres"/>
                    <w:bookmarkEnd w:id="30"/>
                    <w:tr w:rsidR="001D2BFF" w:rsidRPr="006061D2" w14:paraId="12C67837" w14:textId="77777777" w:rsidTr="001D2BFF">
                      <w:trPr>
                        <w:trHeight w:val="277"/>
                      </w:trPr>
                      <w:tc>
                        <w:tcPr>
                          <w:tcW w:w="2127" w:type="dxa"/>
                          <w:shd w:val="clear" w:color="auto" w:fill="auto"/>
                        </w:tcPr>
                        <w:p w14:paraId="421477DD" w14:textId="77777777" w:rsidR="001D2BFF" w:rsidRDefault="001D2BFF" w:rsidP="00CB4AA5">
                          <w:pPr>
                            <w:pStyle w:val="Huisstijl-Adres"/>
                          </w:pPr>
                          <w:r>
                            <w:fldChar w:fldCharType="begin"/>
                          </w:r>
                          <w:r>
                            <w:instrText xml:space="preserve"> HYPERLINK "mailto:</w:instrText>
                          </w:r>
                          <w:r w:rsidRPr="00E95645">
                            <w:instrText>info@waddenfonds.</w:instrText>
                          </w:r>
                          <w:r>
                            <w:instrText>n</w:instrText>
                          </w:r>
                          <w:r w:rsidRPr="00E95645">
                            <w:instrText>l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DF4F27">
                            <w:rPr>
                              <w:rStyle w:val="Hyperlink"/>
                            </w:rPr>
                            <w:t>info@waddenfonds.nl</w:t>
                          </w:r>
                          <w:r>
                            <w:fldChar w:fldCharType="end"/>
                          </w:r>
                        </w:p>
                        <w:p w14:paraId="26472796" w14:textId="77777777" w:rsidR="001D2BFF" w:rsidRPr="00E95645" w:rsidRDefault="00E2416A" w:rsidP="00CB4AA5">
                          <w:pPr>
                            <w:pStyle w:val="Huisstijl-Adres"/>
                          </w:pPr>
                          <w:hyperlink r:id="rId7" w:history="1">
                            <w:r w:rsidR="001D2BFF" w:rsidRPr="00DF4F27">
                              <w:rPr>
                                <w:rStyle w:val="Hyperlink"/>
                              </w:rPr>
                              <w:t>www.waddenfonds.nl</w:t>
                            </w:r>
                          </w:hyperlink>
                        </w:p>
                      </w:tc>
                    </w:tr>
                    <w:bookmarkEnd w:id="31"/>
                  </w:tbl>
                  <w:p w14:paraId="62FE9DD6" w14:textId="77777777" w:rsidR="001D2BFF" w:rsidRPr="006061D2" w:rsidRDefault="001D2BFF" w:rsidP="001D2BFF"/>
                </w:txbxContent>
              </v:textbox>
              <w10:wrap anchory="page"/>
            </v:shape>
          </w:pict>
        </mc:Fallback>
      </mc:AlternateContent>
    </w:r>
  </w:p>
  <w:p w14:paraId="1668C344" w14:textId="77777777" w:rsidR="00F071EB" w:rsidRDefault="00F071EB">
    <w:pPr>
      <w:pStyle w:val="opmKoptekst"/>
      <w:rPr>
        <w:sz w:val="20"/>
      </w:rPr>
    </w:pPr>
  </w:p>
  <w:p w14:paraId="4C17B483" w14:textId="77777777" w:rsidR="00F071EB" w:rsidRDefault="00F071EB">
    <w:pPr>
      <w:pStyle w:val="opmKoptekst"/>
      <w:rPr>
        <w:sz w:val="22"/>
      </w:rPr>
    </w:pPr>
  </w:p>
  <w:tbl>
    <w:tblPr>
      <w:tblW w:w="0" w:type="auto"/>
      <w:tblInd w:w="28" w:type="dxa"/>
      <w:tblLook w:val="01E0" w:firstRow="1" w:lastRow="1" w:firstColumn="1" w:lastColumn="1" w:noHBand="0" w:noVBand="0"/>
    </w:tblPr>
    <w:tblGrid>
      <w:gridCol w:w="850"/>
      <w:gridCol w:w="6160"/>
    </w:tblGrid>
    <w:tr w:rsidR="00F071EB" w14:paraId="507EA9B9" w14:textId="77777777">
      <w:trPr>
        <w:cantSplit/>
      </w:trPr>
      <w:tc>
        <w:tcPr>
          <w:tcW w:w="7010" w:type="dxa"/>
          <w:gridSpan w:val="2"/>
        </w:tcPr>
        <w:p w14:paraId="4474D0E5" w14:textId="77777777" w:rsidR="00F071EB" w:rsidRDefault="00F071EB">
          <w:pPr>
            <w:spacing w:before="60" w:line="240" w:lineRule="auto"/>
            <w:ind w:left="-28"/>
            <w:rPr>
              <w:sz w:val="13"/>
              <w:szCs w:val="18"/>
              <w:lang w:val="fr-FR"/>
            </w:rPr>
          </w:pPr>
        </w:p>
      </w:tc>
    </w:tr>
    <w:tr w:rsidR="00F071EB" w14:paraId="4AD8C169" w14:textId="77777777">
      <w:trPr>
        <w:cantSplit/>
      </w:trPr>
      <w:tc>
        <w:tcPr>
          <w:tcW w:w="7010" w:type="dxa"/>
          <w:gridSpan w:val="2"/>
        </w:tcPr>
        <w:p w14:paraId="2641F174" w14:textId="77777777" w:rsidR="00F071EB" w:rsidRDefault="00F071EB">
          <w:pPr>
            <w:spacing w:line="240" w:lineRule="auto"/>
            <w:ind w:left="-28"/>
            <w:rPr>
              <w:sz w:val="14"/>
              <w:szCs w:val="18"/>
              <w:lang w:val="fr-FR"/>
            </w:rPr>
          </w:pPr>
        </w:p>
      </w:tc>
    </w:tr>
    <w:tr w:rsidR="00F071EB" w14:paraId="7EE8E1FD" w14:textId="77777777">
      <w:trPr>
        <w:cantSplit/>
      </w:trPr>
      <w:tc>
        <w:tcPr>
          <w:tcW w:w="7010" w:type="dxa"/>
          <w:gridSpan w:val="2"/>
        </w:tcPr>
        <w:p w14:paraId="7880C3EA" w14:textId="77777777" w:rsidR="00F071EB" w:rsidRPr="00E95645" w:rsidRDefault="00F071EB" w:rsidP="00E95645">
          <w:pPr>
            <w:pStyle w:val="opmRubricering"/>
          </w:pPr>
          <w:bookmarkStart w:id="32" w:name="Rubricering_1"/>
          <w:r w:rsidRPr="00E95645">
            <w:t>BIJLAGE MACHTIGING</w:t>
          </w:r>
          <w:bookmarkEnd w:id="32"/>
        </w:p>
      </w:tc>
    </w:tr>
    <w:tr w:rsidR="00F071EB" w14:paraId="20EAD3B3" w14:textId="77777777">
      <w:tc>
        <w:tcPr>
          <w:tcW w:w="850" w:type="dxa"/>
        </w:tcPr>
        <w:p w14:paraId="47329C06" w14:textId="77777777" w:rsidR="00F071EB" w:rsidRDefault="00F071EB">
          <w:pPr>
            <w:rPr>
              <w:lang w:val="fr-FR"/>
            </w:rPr>
          </w:pPr>
        </w:p>
      </w:tc>
      <w:tc>
        <w:tcPr>
          <w:tcW w:w="6160" w:type="dxa"/>
        </w:tcPr>
        <w:p w14:paraId="7B98686B" w14:textId="77777777" w:rsidR="00F071EB" w:rsidRDefault="00F071EB">
          <w:pPr>
            <w:rPr>
              <w:lang w:val="fr-FR"/>
            </w:rPr>
          </w:pPr>
        </w:p>
      </w:tc>
    </w:tr>
    <w:tr w:rsidR="00F071EB" w14:paraId="74BEF3FF" w14:textId="77777777">
      <w:tc>
        <w:tcPr>
          <w:tcW w:w="850" w:type="dxa"/>
        </w:tcPr>
        <w:p w14:paraId="6BC83332" w14:textId="77777777" w:rsidR="00F071EB" w:rsidRDefault="00F071EB">
          <w:pPr>
            <w:spacing w:before="40"/>
            <w:ind w:left="-28"/>
            <w:rPr>
              <w:szCs w:val="18"/>
              <w:lang w:val="fr-FR"/>
            </w:rPr>
          </w:pPr>
        </w:p>
      </w:tc>
      <w:tc>
        <w:tcPr>
          <w:tcW w:w="6160" w:type="dxa"/>
        </w:tcPr>
        <w:p w14:paraId="7A60F5B4" w14:textId="77777777" w:rsidR="00F071EB" w:rsidRDefault="00F071EB">
          <w:pPr>
            <w:spacing w:before="40"/>
            <w:ind w:left="-28"/>
            <w:rPr>
              <w:szCs w:val="18"/>
              <w:lang w:val="fr-FR"/>
            </w:rPr>
          </w:pPr>
        </w:p>
      </w:tc>
    </w:tr>
  </w:tbl>
  <w:p w14:paraId="5CA37658" w14:textId="77777777" w:rsidR="00F071EB" w:rsidRDefault="00F071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177"/>
    <w:multiLevelType w:val="hybridMultilevel"/>
    <w:tmpl w:val="219257DC"/>
    <w:lvl w:ilvl="0" w:tplc="060682BE">
      <w:start w:val="1"/>
      <w:numFmt w:val="bullet"/>
      <w:pStyle w:val="opm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4C4B"/>
    <w:multiLevelType w:val="hybridMultilevel"/>
    <w:tmpl w:val="093EF4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E4B504">
      <w:start w:val="1"/>
      <w:numFmt w:val="bullet"/>
      <w:pStyle w:val="opmStreepj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3E1"/>
    <w:multiLevelType w:val="hybridMultilevel"/>
    <w:tmpl w:val="68503DE2"/>
    <w:lvl w:ilvl="0" w:tplc="C1F6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boRubricering" w:val="Bijlage I Machtiging"/>
    <w:docVar w:name="chkVanAfdeling" w:val="Onwaar"/>
    <w:docVar w:name="chkVanBezoekAdres" w:val="Onwaar"/>
    <w:docVar w:name="chkVanContactPersoon" w:val="Waar"/>
    <w:docVar w:name="chkVanDienst" w:val="Waar"/>
    <w:docVar w:name="chkVanDirectie" w:val="Waar"/>
    <w:docVar w:name="chkVanEmail" w:val="Waar"/>
    <w:docVar w:name="chkVanFax" w:val="Onwaar"/>
    <w:docVar w:name="chkVanGebouw" w:val="Onwaar"/>
    <w:docVar w:name="chkVanIPC" w:val="Onwaar"/>
    <w:docVar w:name="chkVanLand" w:val="Onwaar"/>
    <w:docVar w:name="chkVanMobiel" w:val="Onwaar"/>
    <w:docVar w:name="chkVanPostAdres" w:val="Waar"/>
    <w:docVar w:name="chkVanPostPcdWpl" w:val="Waar"/>
    <w:docVar w:name="chkVanTelefoon" w:val="Waar"/>
    <w:docVar w:name="chkWebSite" w:val="Onwaar"/>
    <w:docVar w:name="Huisstijl" w:val="5.0"/>
    <w:docVar w:name="Pagina1" w:val="Standaard papierlade(Automatische selectie)"/>
    <w:docVar w:name="PaginaOverig" w:val="Automatische selectie"/>
    <w:docVar w:name="Sjabloon" w:val="RHSBijlageStaand"/>
    <w:docVar w:name="SjabloonVersie" w:val="5"/>
    <w:docVar w:name="txtBetreft" w:val=" "/>
    <w:docVar w:name="txtDatum" w:val=" "/>
    <w:docVar w:name="txtVanAfdeling" w:val=" "/>
    <w:docVar w:name="txtVanBezoekAdres" w:val="Trompsingel 1"/>
    <w:docVar w:name="txtVanContactpersoon" w:val="Helpdesk Waddenfonds"/>
    <w:docVar w:name="txtVanDienst" w:val="Uitvoeringsorganisatie Waddenfonds"/>
    <w:docVar w:name="txtVanDirectie" w:val="Dienst Landelijk Gebied"/>
    <w:docVar w:name="txtVanEmail" w:val="info@waddenfonds.eu"/>
    <w:docVar w:name="txtVanFax" w:val="050 317 85 85"/>
    <w:docVar w:name="txtVanGebouw" w:val=" "/>
    <w:docVar w:name="txtVanIPC" w:val=" "/>
    <w:docVar w:name="txtVanLand" w:val="info@waddenfonds.eu"/>
    <w:docVar w:name="txtVanMobiel" w:val=" "/>
    <w:docVar w:name="txtVanPostAdres" w:val="Postbus 1296"/>
    <w:docVar w:name="txtVanPostPcdWpl" w:val="8900 CG  Leeuwarden"/>
    <w:docVar w:name="txtVanTelefoon" w:val="058 233 90 27"/>
    <w:docVar w:name="txtWebSite" w:val="058 - 233 90 27"/>
  </w:docVars>
  <w:rsids>
    <w:rsidRoot w:val="00685FE4"/>
    <w:rsid w:val="001D2BFF"/>
    <w:rsid w:val="0037742C"/>
    <w:rsid w:val="00511203"/>
    <w:rsid w:val="005E2D74"/>
    <w:rsid w:val="00685FE4"/>
    <w:rsid w:val="00CB4AA5"/>
    <w:rsid w:val="00D62F59"/>
    <w:rsid w:val="00DA4EEC"/>
    <w:rsid w:val="00E2416A"/>
    <w:rsid w:val="00E362F9"/>
    <w:rsid w:val="00E95645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56E96"/>
  <w15:docId w15:val="{D6EBDCF6-F82C-40F9-94B6-B3F354E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autoRedefine/>
    <w:qFormat/>
    <w:pPr>
      <w:keepNext/>
      <w:outlineLvl w:val="0"/>
    </w:pPr>
    <w:rPr>
      <w:b/>
      <w:iCs/>
      <w:sz w:val="17"/>
      <w:szCs w:val="18"/>
    </w:rPr>
  </w:style>
  <w:style w:type="paragraph" w:styleId="Kop2">
    <w:name w:val="heading 2"/>
    <w:basedOn w:val="Standaard"/>
    <w:next w:val="Standaard"/>
    <w:autoRedefine/>
    <w:qFormat/>
    <w:pPr>
      <w:keepNext/>
      <w:outlineLvl w:val="1"/>
    </w:pPr>
    <w:rPr>
      <w:b/>
      <w:bCs/>
      <w:sz w:val="17"/>
    </w:rPr>
  </w:style>
  <w:style w:type="paragraph" w:styleId="Kop3">
    <w:name w:val="heading 3"/>
    <w:basedOn w:val="Standaard"/>
    <w:next w:val="Standaard"/>
    <w:autoRedefine/>
    <w:qFormat/>
    <w:pPr>
      <w:keepNext/>
      <w:outlineLvl w:val="2"/>
    </w:pPr>
    <w:rPr>
      <w:b/>
      <w:bCs/>
      <w:sz w:val="17"/>
      <w:szCs w:val="1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autoRedefine/>
    <w:pPr>
      <w:tabs>
        <w:tab w:val="left" w:pos="7711"/>
      </w:tabs>
    </w:pPr>
    <w:rPr>
      <w:sz w:val="13"/>
    </w:rPr>
  </w:style>
  <w:style w:type="paragraph" w:customStyle="1" w:styleId="opmContactpersoon">
    <w:name w:val="opmContactpersoon"/>
    <w:basedOn w:val="Standaard"/>
    <w:autoRedefine/>
    <w:pPr>
      <w:spacing w:before="30" w:line="240" w:lineRule="auto"/>
    </w:pPr>
    <w:rPr>
      <w:bCs/>
      <w:sz w:val="13"/>
      <w:szCs w:val="13"/>
    </w:rPr>
  </w:style>
  <w:style w:type="character" w:styleId="Paginanummer">
    <w:name w:val="page number"/>
    <w:basedOn w:val="Standaardalinea-lettertype"/>
    <w:rPr>
      <w:rFonts w:ascii="Verdana" w:hAnsi="Verdana"/>
    </w:rPr>
  </w:style>
  <w:style w:type="paragraph" w:customStyle="1" w:styleId="opmReferentie">
    <w:name w:val="opmReferentie"/>
    <w:basedOn w:val="Standaard"/>
    <w:autoRedefine/>
    <w:pPr>
      <w:spacing w:before="140" w:line="240" w:lineRule="auto"/>
    </w:pPr>
    <w:rPr>
      <w:b/>
      <w:bCs/>
      <w:sz w:val="13"/>
    </w:rPr>
  </w:style>
  <w:style w:type="paragraph" w:customStyle="1" w:styleId="opmInvulgegeven">
    <w:name w:val="opmInvulgegeven"/>
    <w:basedOn w:val="Standaard"/>
    <w:autoRedefine/>
    <w:pPr>
      <w:spacing w:line="180" w:lineRule="atLeast"/>
    </w:pPr>
    <w:rPr>
      <w:sz w:val="13"/>
      <w:szCs w:val="13"/>
    </w:rPr>
  </w:style>
  <w:style w:type="paragraph" w:customStyle="1" w:styleId="Adres">
    <w:name w:val="Adres"/>
    <w:basedOn w:val="Koptekst"/>
    <w:pPr>
      <w:tabs>
        <w:tab w:val="clear" w:pos="4536"/>
        <w:tab w:val="clear" w:pos="9072"/>
      </w:tabs>
      <w:spacing w:before="20"/>
    </w:pPr>
    <w:rPr>
      <w:szCs w:val="18"/>
      <w:lang w:val="fr-FR"/>
    </w:rPr>
  </w:style>
  <w:style w:type="paragraph" w:customStyle="1" w:styleId="opmAfzender">
    <w:name w:val="opmAfzender"/>
    <w:basedOn w:val="opmContactpersoon"/>
    <w:autoRedefine/>
  </w:style>
  <w:style w:type="paragraph" w:customStyle="1" w:styleId="opmAfzenderVet">
    <w:name w:val="opmAfzenderVet"/>
    <w:basedOn w:val="opmAfzender"/>
    <w:rPr>
      <w:b/>
      <w:bCs w:val="0"/>
    </w:rPr>
  </w:style>
  <w:style w:type="paragraph" w:customStyle="1" w:styleId="opmRubricering">
    <w:name w:val="opmRubricering"/>
    <w:basedOn w:val="Voettekst"/>
    <w:autoRedefine/>
    <w:rsid w:val="00E95645"/>
    <w:pPr>
      <w:tabs>
        <w:tab w:val="clear" w:pos="7711"/>
      </w:tabs>
    </w:pPr>
    <w:rPr>
      <w:b/>
      <w:caps/>
      <w:sz w:val="32"/>
      <w:szCs w:val="32"/>
    </w:rPr>
  </w:style>
  <w:style w:type="paragraph" w:customStyle="1" w:styleId="opmBullit">
    <w:name w:val="opmBullit"/>
    <w:basedOn w:val="Standaard"/>
    <w:autoRedefine/>
    <w:pPr>
      <w:numPr>
        <w:numId w:val="6"/>
      </w:numPr>
      <w:tabs>
        <w:tab w:val="clear" w:pos="360"/>
        <w:tab w:val="left" w:pos="227"/>
      </w:tabs>
      <w:ind w:left="227" w:hanging="227"/>
    </w:pPr>
  </w:style>
  <w:style w:type="paragraph" w:customStyle="1" w:styleId="opmStreepje">
    <w:name w:val="opmStreepje"/>
    <w:basedOn w:val="opmBullit"/>
    <w:autoRedefine/>
    <w:pPr>
      <w:numPr>
        <w:ilvl w:val="1"/>
        <w:numId w:val="7"/>
      </w:numPr>
      <w:tabs>
        <w:tab w:val="clear" w:pos="227"/>
        <w:tab w:val="clear" w:pos="1440"/>
        <w:tab w:val="left" w:pos="454"/>
      </w:tabs>
      <w:ind w:left="454" w:hanging="227"/>
    </w:pPr>
  </w:style>
  <w:style w:type="character" w:styleId="HTMLCode">
    <w:name w:val="HTML Code"/>
    <w:basedOn w:val="Standaardalinea-lettertype"/>
    <w:rPr>
      <w:rFonts w:ascii="Courier New" w:hAnsi="Courier New"/>
      <w:sz w:val="20"/>
      <w:szCs w:val="20"/>
    </w:rPr>
  </w:style>
  <w:style w:type="character" w:styleId="Hyperlink">
    <w:name w:val="Hyperlink"/>
    <w:basedOn w:val="Standaardalinea-lettertype"/>
    <w:rPr>
      <w:rFonts w:ascii="Verdana" w:hAnsi="Verdana"/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pPr>
      <w:ind w:left="18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</w:rPr>
  </w:style>
  <w:style w:type="character" w:styleId="Nadruk">
    <w:name w:val="Emphasis"/>
    <w:basedOn w:val="Standaardalinea-lettertype"/>
    <w:qFormat/>
    <w:rPr>
      <w:rFonts w:ascii="Verdana" w:hAnsi="Verdana"/>
      <w:iCs/>
    </w:rPr>
  </w:style>
  <w:style w:type="paragraph" w:styleId="Normaalweb">
    <w:name w:val="Normal (Web)"/>
    <w:basedOn w:val="Standaard"/>
    <w:rPr>
      <w:sz w:val="24"/>
    </w:rPr>
  </w:style>
  <w:style w:type="paragraph" w:customStyle="1" w:styleId="opmEmbargo">
    <w:name w:val="opmEmbargo"/>
    <w:basedOn w:val="opmRubricering"/>
    <w:pPr>
      <w:ind w:left="-28"/>
    </w:pPr>
  </w:style>
  <w:style w:type="paragraph" w:customStyle="1" w:styleId="opmInvulgegevenKop">
    <w:name w:val="opmInvulgegevenKop"/>
    <w:basedOn w:val="Standaard"/>
    <w:autoRedefine/>
    <w:pPr>
      <w:spacing w:after="40" w:line="240" w:lineRule="auto"/>
      <w:ind w:left="-113"/>
    </w:pPr>
    <w:rPr>
      <w:sz w:val="13"/>
    </w:rPr>
  </w:style>
  <w:style w:type="paragraph" w:customStyle="1" w:styleId="opmKoptekst">
    <w:name w:val="opmKoptekst"/>
    <w:basedOn w:val="Standaard"/>
    <w:pPr>
      <w:spacing w:line="240" w:lineRule="auto"/>
    </w:pPr>
    <w:rPr>
      <w:lang w:val="fr-FR"/>
    </w:rPr>
  </w:style>
  <w:style w:type="paragraph" w:customStyle="1" w:styleId="opmReferentieKop">
    <w:name w:val="opmReferentieKop"/>
    <w:basedOn w:val="Standaard"/>
    <w:autoRedefine/>
    <w:pPr>
      <w:spacing w:after="20" w:line="240" w:lineRule="auto"/>
      <w:ind w:left="-113"/>
    </w:pPr>
    <w:rPr>
      <w:sz w:val="13"/>
    </w:rPr>
  </w:style>
  <w:style w:type="paragraph" w:customStyle="1" w:styleId="opmToelichting">
    <w:name w:val="opmToelichting"/>
    <w:basedOn w:val="Standaard"/>
    <w:autoRedefine/>
    <w:pPr>
      <w:spacing w:line="180" w:lineRule="atLeast"/>
    </w:pPr>
    <w:rPr>
      <w:i/>
      <w:iCs/>
      <w:sz w:val="13"/>
    </w:rPr>
  </w:style>
  <w:style w:type="paragraph" w:customStyle="1" w:styleId="opmWit1">
    <w:name w:val="opmWit1"/>
    <w:basedOn w:val="Standaard"/>
    <w:autoRedefine/>
    <w:pPr>
      <w:spacing w:line="240" w:lineRule="auto"/>
    </w:pPr>
    <w:rPr>
      <w:sz w:val="8"/>
    </w:rPr>
  </w:style>
  <w:style w:type="paragraph" w:styleId="Plattetekst">
    <w:name w:val="Body Text"/>
    <w:basedOn w:val="Standaard"/>
    <w:pPr>
      <w:spacing w:line="240" w:lineRule="auto"/>
    </w:pPr>
    <w:rPr>
      <w:i/>
      <w:iCs/>
      <w:sz w:val="13"/>
    </w:rPr>
  </w:style>
  <w:style w:type="character" w:styleId="Regelnummer">
    <w:name w:val="line number"/>
    <w:basedOn w:val="Standaardalinea-lettertype"/>
    <w:rPr>
      <w:rFonts w:ascii="Verdana" w:hAnsi="Verdana"/>
    </w:rPr>
  </w:style>
  <w:style w:type="paragraph" w:styleId="Ondertitel">
    <w:name w:val="Subtitle"/>
    <w:basedOn w:val="Standaard"/>
    <w:autoRedefine/>
    <w:qFormat/>
    <w:pPr>
      <w:spacing w:line="320" w:lineRule="atLeast"/>
      <w:outlineLvl w:val="1"/>
    </w:pPr>
    <w:rPr>
      <w:rFonts w:cs="Arial"/>
      <w:sz w:val="24"/>
    </w:rPr>
  </w:style>
  <w:style w:type="paragraph" w:styleId="Titel">
    <w:name w:val="Title"/>
    <w:basedOn w:val="Standaard"/>
    <w:autoRedefine/>
    <w:qFormat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Verwijzingopmerking">
    <w:name w:val="annotation reference"/>
    <w:basedOn w:val="Standaardalinea-lettertype"/>
    <w:semiHidden/>
    <w:rPr>
      <w:rFonts w:ascii="Verdana" w:hAnsi="Verdana"/>
      <w:sz w:val="16"/>
      <w:szCs w:val="16"/>
    </w:r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autoRedefine/>
    <w:semiHidden/>
    <w:rPr>
      <w:sz w:val="13"/>
      <w:szCs w:val="20"/>
    </w:rPr>
  </w:style>
  <w:style w:type="character" w:styleId="Zwaar">
    <w:name w:val="Strong"/>
    <w:basedOn w:val="Standaardalinea-lettertype"/>
    <w:qFormat/>
    <w:rPr>
      <w:rFonts w:ascii="Verdana" w:hAnsi="Verdana"/>
      <w:b/>
      <w:bCs/>
    </w:rPr>
  </w:style>
  <w:style w:type="table" w:styleId="Tabelraster">
    <w:name w:val="Table Grid"/>
    <w:basedOn w:val="Standaardtabel"/>
    <w:rsid w:val="00CB4AA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CB4AA5"/>
    <w:pPr>
      <w:spacing w:line="100" w:lineRule="exact"/>
    </w:pPr>
  </w:style>
  <w:style w:type="paragraph" w:customStyle="1" w:styleId="Huisstijl-Adres">
    <w:name w:val="Huisstijl-Adres"/>
    <w:basedOn w:val="Standaard"/>
    <w:rsid w:val="00CB4AA5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customStyle="1" w:styleId="Huisstijl-Kopje">
    <w:name w:val="Huisstijl-Kopje"/>
    <w:basedOn w:val="Standaard"/>
    <w:rsid w:val="00CB4AA5"/>
    <w:pPr>
      <w:spacing w:before="90" w:line="180" w:lineRule="exact"/>
    </w:pPr>
    <w:rPr>
      <w:b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waddenfonds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waddenfonds.n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OM\RHSBijlageStaa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RHSBijlageStaand</Template>
  <TotalTime>3</TotalTime>
  <Pages>1</Pages>
  <Words>223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</vt:lpstr>
    </vt:vector>
  </TitlesOfParts>
  <Company>Ministerie VROM</Company>
  <LinksUpToDate>false</LinksUpToDate>
  <CharactersWithSpaces>2289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http://www.waddenfonds.nl/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mailto:info@waddenfonds.nl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</dc:title>
  <dc:creator>Helpdesk Waddenfonds</dc:creator>
  <dc:description>Het benaderen van de meta-informatie in de kop- en voettekst kan via de knop 'Naar invulscherm'. Deze knop is beschikbaar indien de modeldocumenten op juiste wijze zijn geïnstalleerd. Het rechtstreeks bewerken van de kop- en voettekst (via dubbelklik) kan verminking van het document tot gevolg hebben en dient daarom te worden voorkomen._x000d_Op http://vera.vrom/huisstijl kunt u informatie vinden over de modeldocumenten. Bij aanvullende vragen en opmerkingen kunt u mailen naar huisstijl@minvrom.nl. M.b.t. technische problemen kunt u contact opnemen met de Helpdesk (3333).</dc:description>
  <cp:lastModifiedBy>Bolman, Ciska</cp:lastModifiedBy>
  <cp:revision>3</cp:revision>
  <cp:lastPrinted>2012-09-19T15:22:00Z</cp:lastPrinted>
  <dcterms:created xsi:type="dcterms:W3CDTF">2013-09-18T09:35:00Z</dcterms:created>
  <dcterms:modified xsi:type="dcterms:W3CDTF">2022-04-04T08:13:00Z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Datum">
    <vt:lpwstr>12-01-2009</vt:lpwstr>
  </property>
</Properties>
</file>